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D" w:rsidRPr="00224EC5" w:rsidRDefault="005812BD" w:rsidP="0086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C5">
        <w:rPr>
          <w:rFonts w:ascii="Times New Roman" w:hAnsi="Times New Roman" w:cs="Times New Roman"/>
          <w:b/>
          <w:bCs/>
          <w:sz w:val="24"/>
          <w:szCs w:val="24"/>
        </w:rPr>
        <w:t>Retiro e Dia de Louvor – Paróquia de Espite (concelho de Ourém)</w:t>
      </w:r>
    </w:p>
    <w:p w:rsidR="005812BD" w:rsidRPr="00224EC5" w:rsidRDefault="005812BD" w:rsidP="0086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BD" w:rsidRDefault="005812BD" w:rsidP="0086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C5">
        <w:rPr>
          <w:rFonts w:ascii="Times New Roman" w:hAnsi="Times New Roman" w:cs="Times New Roman"/>
          <w:b/>
          <w:bCs/>
          <w:sz w:val="28"/>
          <w:szCs w:val="28"/>
        </w:rPr>
        <w:t>“Jesus Cristo, O Único Salvador do Mundo”</w:t>
      </w:r>
    </w:p>
    <w:p w:rsidR="005812BD" w:rsidRPr="00671B7D" w:rsidRDefault="005812BD" w:rsidP="00863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BD" w:rsidRPr="00671B7D" w:rsidRDefault="005812BD" w:rsidP="0086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B7D">
        <w:rPr>
          <w:rFonts w:ascii="Times New Roman" w:hAnsi="Times New Roman" w:cs="Times New Roman"/>
          <w:b/>
          <w:bCs/>
          <w:sz w:val="24"/>
          <w:szCs w:val="24"/>
        </w:rPr>
        <w:t>“Não tenhais medo. Abri as portas do Coração a Cristo”</w:t>
      </w:r>
      <w:r w:rsidRPr="00671B7D">
        <w:rPr>
          <w:rFonts w:ascii="Times New Roman" w:hAnsi="Times New Roman" w:cs="Times New Roman"/>
          <w:sz w:val="20"/>
          <w:szCs w:val="20"/>
        </w:rPr>
        <w:t>(Beato João Paulo II).</w:t>
      </w:r>
    </w:p>
    <w:p w:rsidR="005812BD" w:rsidRDefault="005812BD" w:rsidP="00863EC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812BD" w:rsidRPr="00671B7D" w:rsidRDefault="005812BD" w:rsidP="00863E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71B7D">
        <w:rPr>
          <w:rFonts w:ascii="Times New Roman" w:hAnsi="Times New Roman" w:cs="Times New Roman"/>
        </w:rPr>
        <w:t xml:space="preserve">Com ensinamentos, </w:t>
      </w:r>
      <w:r>
        <w:rPr>
          <w:rFonts w:ascii="Times New Roman" w:hAnsi="Times New Roman" w:cs="Times New Roman"/>
        </w:rPr>
        <w:t>louvor, adoração ao Santíssimo Sacramento da Eucaristia, Rosário e oração de cura e libertação interior.)</w:t>
      </w:r>
    </w:p>
    <w:p w:rsidR="005812BD" w:rsidRPr="00671B7D" w:rsidRDefault="005812BD" w:rsidP="007647FB">
      <w:pPr>
        <w:spacing w:after="0" w:line="240" w:lineRule="auto"/>
        <w:rPr>
          <w:rFonts w:ascii="Times New Roman" w:hAnsi="Times New Roman" w:cs="Times New Roman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24EC5">
        <w:rPr>
          <w:rFonts w:ascii="Times New Roman" w:hAnsi="Times New Roman" w:cs="Times New Roman"/>
          <w:sz w:val="24"/>
          <w:szCs w:val="24"/>
        </w:rPr>
        <w:t xml:space="preserve"> 25 de Abril de 2014. Das 09H00 às 19H00. Prazo limite de inscrição: 20 de Abril.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Envie</w:t>
      </w:r>
      <w:r w:rsidRPr="00224EC5">
        <w:rPr>
          <w:rFonts w:ascii="Times New Roman" w:hAnsi="Times New Roman" w:cs="Times New Roman"/>
          <w:sz w:val="24"/>
          <w:szCs w:val="24"/>
        </w:rPr>
        <w:t xml:space="preserve"> esta ficha para a seguinte morada: Pe. João Pedro; Rua Cónego Pereira Simões, nº 399; 2435-152 Espite.</w:t>
      </w:r>
    </w:p>
    <w:p w:rsidR="005812BD" w:rsidRPr="00224EC5" w:rsidRDefault="005812BD" w:rsidP="00CA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b/>
          <w:bCs/>
          <w:sz w:val="24"/>
          <w:szCs w:val="24"/>
        </w:rPr>
        <w:t>Local:</w:t>
      </w:r>
      <w:r w:rsidRPr="00224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Salão Paroquial de Espite.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5D">
        <w:rPr>
          <w:rFonts w:ascii="Times New Roman" w:hAnsi="Times New Roman" w:cs="Times New Roman"/>
          <w:b/>
          <w:bCs/>
          <w:sz w:val="24"/>
          <w:szCs w:val="24"/>
        </w:rPr>
        <w:t>Orienta</w:t>
      </w:r>
      <w:r w:rsidRPr="00224EC5">
        <w:rPr>
          <w:rFonts w:ascii="Times New Roman" w:hAnsi="Times New Roman" w:cs="Times New Roman"/>
          <w:sz w:val="24"/>
          <w:szCs w:val="24"/>
        </w:rPr>
        <w:t>: Pe. J</w:t>
      </w:r>
      <w:r>
        <w:rPr>
          <w:rFonts w:ascii="Times New Roman" w:hAnsi="Times New Roman" w:cs="Times New Roman"/>
          <w:sz w:val="24"/>
          <w:szCs w:val="24"/>
        </w:rPr>
        <w:t>oão Pedro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(pároco de Espite e Matas), Pe. Manuel Vítor de Pina Pedro e Grupo de Evangelização “Amigos de Jesus e Maria”.</w:t>
      </w:r>
    </w:p>
    <w:p w:rsidR="005812BD" w:rsidRDefault="005812BD" w:rsidP="00863E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PT"/>
        </w:rPr>
      </w:pPr>
      <w:r w:rsidRPr="00500A5D">
        <w:rPr>
          <w:rFonts w:ascii="Times New Roman" w:hAnsi="Times New Roman" w:cs="Times New Roman"/>
          <w:b/>
          <w:bCs/>
          <w:noProof/>
          <w:sz w:val="24"/>
          <w:szCs w:val="24"/>
          <w:lang w:eastAsia="pt-PT"/>
        </w:rPr>
        <w:t>Custo</w: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t>: Gratuito, mas aceita-se oferta na Missa</w:t>
      </w:r>
      <w:r w:rsidRPr="00224EC5">
        <w:rPr>
          <w:rFonts w:ascii="Times New Roman" w:hAnsi="Times New Roman" w:cs="Times New Roman"/>
          <w:noProof/>
          <w:sz w:val="24"/>
          <w:szCs w:val="24"/>
          <w:lang w:eastAsia="pt-PT"/>
        </w:rPr>
        <w:t>.</w:t>
      </w:r>
    </w:p>
    <w:p w:rsidR="005812BD" w:rsidRPr="00224EC5" w:rsidRDefault="005812BD" w:rsidP="0086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B7D">
        <w:rPr>
          <w:rFonts w:ascii="Times New Roman" w:hAnsi="Times New Roman" w:cs="Times New Roman"/>
          <w:b/>
          <w:bCs/>
          <w:noProof/>
          <w:sz w:val="24"/>
          <w:szCs w:val="24"/>
          <w:lang w:eastAsia="pt-PT"/>
        </w:rPr>
        <w:t>Refeição</w: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t>: Leve almoço e lanche para partilhar no local. Também pode encomendar o almoço, pelo menos com um dia de antecedência, na churrasqueira de Espite (244 739 244).</w:t>
      </w:r>
    </w:p>
    <w:p w:rsidR="005812BD" w:rsidRPr="00224EC5" w:rsidRDefault="005812BD" w:rsidP="00863E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PT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margin-left:2.15pt;margin-top:3.1pt;width:43.65pt;height:32.85pt;rotation:-160;z-index:-251658240;visibility:visible" wrapcoords="17131 491 2979 1473 -372 2945 -372 11782 2234 16200 4097 16200 1490 20127 2979 20127 3352 20127 6703 16200 15641 14236 20483 11291 19366 8345 21228 2455 19366 491 17131 491">
            <v:imagedata r:id="rId4" o:title=""/>
            <w10:wrap type="through"/>
          </v:shape>
        </w:pic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5812BD" w:rsidRPr="00224EC5" w:rsidRDefault="005812BD" w:rsidP="00764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C5">
        <w:rPr>
          <w:rFonts w:ascii="Times New Roman" w:hAnsi="Times New Roman" w:cs="Times New Roman"/>
          <w:b/>
          <w:bCs/>
          <w:sz w:val="24"/>
          <w:szCs w:val="24"/>
        </w:rPr>
        <w:t>Ficha de Inscrição par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Retiro de 25 de Abril </w:t>
      </w:r>
      <w:r w:rsidRPr="00224EC5">
        <w:rPr>
          <w:rFonts w:ascii="Times New Roman" w:hAnsi="Times New Roman" w:cs="Times New Roman"/>
          <w:b/>
          <w:bCs/>
          <w:sz w:val="24"/>
          <w:szCs w:val="24"/>
        </w:rPr>
        <w:t>de 2014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sz w:val="24"/>
          <w:szCs w:val="24"/>
        </w:rPr>
        <w:t>Nomes:________________________________________________________________________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sz w:val="24"/>
          <w:szCs w:val="24"/>
        </w:rPr>
        <w:t>Morada:_______________________________________________________________________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sz w:val="24"/>
          <w:szCs w:val="24"/>
        </w:rPr>
        <w:t xml:space="preserve">             ___________________________________ Paróquia: ____________________________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C5">
        <w:rPr>
          <w:rFonts w:ascii="Times New Roman" w:hAnsi="Times New Roman" w:cs="Times New Roman"/>
          <w:sz w:val="24"/>
          <w:szCs w:val="24"/>
        </w:rPr>
        <w:t>Telefone: _____________ Telemóvel ______________ Email: ____________________________</w:t>
      </w: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D" w:rsidRPr="00224EC5" w:rsidRDefault="005812BD" w:rsidP="0076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12BD" w:rsidRPr="00224EC5" w:rsidSect="0086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7FB"/>
    <w:rsid w:val="00224EC5"/>
    <w:rsid w:val="002816AA"/>
    <w:rsid w:val="00431F8D"/>
    <w:rsid w:val="00500A5D"/>
    <w:rsid w:val="00506921"/>
    <w:rsid w:val="005812BD"/>
    <w:rsid w:val="00671B7D"/>
    <w:rsid w:val="006847E9"/>
    <w:rsid w:val="007647FB"/>
    <w:rsid w:val="00783B67"/>
    <w:rsid w:val="007E40C7"/>
    <w:rsid w:val="00863EC6"/>
    <w:rsid w:val="00865092"/>
    <w:rsid w:val="00A831B9"/>
    <w:rsid w:val="00AC33E2"/>
    <w:rsid w:val="00C2163D"/>
    <w:rsid w:val="00CA2B75"/>
    <w:rsid w:val="00CF3BE0"/>
    <w:rsid w:val="00D5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233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Retiro e Dia de Louvor – Paróquia de Espite (concelho de Ourém)</dc:title>
  <dc:subject/>
  <dc:creator>Orlandino</dc:creator>
  <cp:keywords/>
  <dc:description/>
  <cp:lastModifiedBy>Geral</cp:lastModifiedBy>
  <cp:revision>5</cp:revision>
  <cp:lastPrinted>2014-02-27T09:30:00Z</cp:lastPrinted>
  <dcterms:created xsi:type="dcterms:W3CDTF">2014-03-21T04:26:00Z</dcterms:created>
  <dcterms:modified xsi:type="dcterms:W3CDTF">2014-03-21T10:01:00Z</dcterms:modified>
</cp:coreProperties>
</file>